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F2" w:rsidRPr="008548F2" w:rsidRDefault="008548F2" w:rsidP="008548F2">
      <w:pPr>
        <w:spacing w:after="144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8548F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&lt;</w:t>
      </w:r>
      <w:bookmarkStart w:id="0" w:name="_GoBack"/>
      <w:r w:rsidRPr="008548F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Письмо&gt; Минздрава России от 20.11.2015 N 2087488/25-1</w:t>
      </w:r>
      <w:proofErr w:type="gramStart"/>
      <w:r w:rsidRPr="008548F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&lt;О</w:t>
      </w:r>
      <w:proofErr w:type="gramEnd"/>
      <w:r w:rsidRPr="008548F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соблюдении требований к уничтожению лекарственных средств</w:t>
      </w:r>
      <w:bookmarkEnd w:id="0"/>
      <w:r w:rsidRPr="008548F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&gt;</w:t>
      </w:r>
    </w:p>
    <w:p w:rsidR="008548F2" w:rsidRPr="008548F2" w:rsidRDefault="008548F2" w:rsidP="008548F2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001"/>
      <w:bookmarkEnd w:id="1"/>
    </w:p>
    <w:p w:rsidR="008548F2" w:rsidRPr="008548F2" w:rsidRDefault="008548F2" w:rsidP="008548F2">
      <w:pPr>
        <w:spacing w:after="150" w:line="36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8548F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МИНИСТЕРСТВО ЗДРАВООХРАНЕНИЯ РОССИЙСКОЙ ФЕДЕРАЦИИ</w:t>
      </w:r>
      <w:r w:rsidRPr="008548F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</w:r>
      <w:bookmarkStart w:id="2" w:name="dst100002"/>
      <w:bookmarkEnd w:id="2"/>
      <w:r w:rsidRPr="008548F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ПИСЬМО</w:t>
      </w:r>
      <w:r w:rsidRPr="008548F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от 20 ноября 2015 г. N 2087488/25-1</w:t>
      </w:r>
      <w:bookmarkStart w:id="3" w:name="dst100003"/>
      <w:bookmarkEnd w:id="3"/>
    </w:p>
    <w:p w:rsidR="008548F2" w:rsidRPr="008548F2" w:rsidRDefault="008548F2" w:rsidP="008548F2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4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Департамент лекарственного обеспечения и регулирования обращения медицинских изделий Минздрава России (далее - Департамент), рассмотрев о соблюдении требований к уничтожению лекарственных средств, сообщает следующее.</w:t>
      </w:r>
    </w:p>
    <w:p w:rsidR="008548F2" w:rsidRPr="008548F2" w:rsidRDefault="008548F2" w:rsidP="008548F2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0004"/>
      <w:bookmarkEnd w:id="4"/>
      <w:proofErr w:type="gramStart"/>
      <w:r w:rsidRPr="00854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Согласно </w:t>
      </w:r>
      <w:hyperlink r:id="rId5" w:anchor="dst101164" w:history="1">
        <w:r w:rsidRPr="008548F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части 1 статьи 49</w:t>
        </w:r>
      </w:hyperlink>
      <w:r w:rsidRPr="00854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21.11.2011 N 323-ФЗ "Об основах охраны здоровья граждан в Российской Федерации" медицинские отходы - все виды отходов, в том числе анатомические, патолого-анатомические, биохимические, микробиологические и физиологические, образующиеся в процессе осуществления медицинской деятельности и фармацевтической деятельности, деятельности по производству лекарственных средств и медицинских изделий, а также деятельности в области использования возбудителей инфекционных заболеваний и</w:t>
      </w:r>
      <w:proofErr w:type="gramEnd"/>
      <w:r w:rsidRPr="00854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генно-инженерно-модифицированных организмов в медицинских целях.</w:t>
      </w:r>
    </w:p>
    <w:bookmarkStart w:id="5" w:name="dst100005"/>
    <w:bookmarkEnd w:id="5"/>
    <w:p w:rsidR="008548F2" w:rsidRPr="008548F2" w:rsidRDefault="008548F2" w:rsidP="008548F2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4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854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"http://www.consultant.ru/document/cons_doc_LAW_104402/d033a4a44d266a59d827aacbb130be6d4774a597/" \l "dst100021" </w:instrText>
      </w:r>
      <w:r w:rsidRPr="00854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proofErr w:type="gramStart"/>
      <w:r w:rsidRPr="008548F2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Пунктом 8</w:t>
      </w:r>
      <w:r w:rsidRPr="00854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854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 уничтожения недоброкачественных лекарственных средств, фальсифицированных лекарственных средств и контрафактных лекарственных средств (далее - Правила), утвержденных постановлением правительства Российской Федерации от 03.09.2010 N 674 "Об утверждении Правил уничтожения недоброкачественных лекарственных средств, фальсифицированных лекарственных средств и контрафактных лекарственных средств", установлено, что уничтожение недоброкачественных лекарственных средств, фальсифицированных лекарственных средств и контрафактных лекарственных средств осуществляется организацией, имеющей лицензию на деятельность по сбору</w:t>
      </w:r>
      <w:proofErr w:type="gramEnd"/>
      <w:r w:rsidRPr="00854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использованию, обезвреживанию, транспортировке и размещению отходов I - IV класса опасности (далее - организация, осуществляющая уничтожение лекарственных средств), на специально оборудованных площадках, полигонах и в специально оборудованных помещениях с соблюдением требований по охране окружающей среды в соответствии с законодательством Российской Федерации.</w:t>
      </w:r>
    </w:p>
    <w:p w:rsidR="008548F2" w:rsidRPr="008548F2" w:rsidRDefault="008548F2" w:rsidP="008548F2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0006"/>
      <w:bookmarkEnd w:id="6"/>
      <w:r w:rsidRPr="00854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</w:t>
      </w:r>
      <w:hyperlink r:id="rId6" w:anchor="dst35" w:history="1">
        <w:r w:rsidRPr="008548F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30 части 1 статьи 12</w:t>
        </w:r>
      </w:hyperlink>
      <w:r w:rsidRPr="00854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04.05.2011 N 99-ФЗ "О лицензировании отдельных видов деятельности" деятельность по обезвреживанию и размещению отходов I - IV классов опасности подлежит лицензированию.</w:t>
      </w:r>
    </w:p>
    <w:bookmarkStart w:id="7" w:name="dst100007"/>
    <w:bookmarkEnd w:id="7"/>
    <w:p w:rsidR="008548F2" w:rsidRPr="008548F2" w:rsidRDefault="008548F2" w:rsidP="008548F2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4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854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"http://www.consultant.ru/document/cons_doc_LAW_19109/a35691d79e7953cc768359c2b24b0fefa2258c8b/" \l "dst141" </w:instrText>
      </w:r>
      <w:r w:rsidRPr="00854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proofErr w:type="gramStart"/>
      <w:r w:rsidRPr="008548F2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Частью 2 статьи 2</w:t>
      </w:r>
      <w:r w:rsidRPr="00854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854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24.06.1998 N 89-ФЗ (начиная с редакции от 25.11.2013) "Об отходах производства и потребления" (далее - Федеральный закон N 89) установлено, что отношения в области обращения с </w:t>
      </w:r>
      <w:r w:rsidRPr="00854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радиоактивными отходами, с биологическими отходами, с медицинскими отходами, веществами, разрушающими озоновый слой (за исключением случаев, если такие вещества являются частью продукции, утратившей свои потребительские свойства), с выбросами вредных</w:t>
      </w:r>
      <w:proofErr w:type="gramEnd"/>
      <w:r w:rsidRPr="00854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веществ в атмосферу и со сбросами вредных веществ в водные объекты регулируются соответствующим законодательством Российской Федерации.</w:t>
      </w:r>
    </w:p>
    <w:p w:rsidR="008548F2" w:rsidRPr="008548F2" w:rsidRDefault="008548F2" w:rsidP="008548F2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0008"/>
      <w:bookmarkEnd w:id="8"/>
      <w:proofErr w:type="gramStart"/>
      <w:r w:rsidRPr="00854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Согласно </w:t>
      </w:r>
      <w:hyperlink r:id="rId7" w:anchor="dst100021" w:history="1">
        <w:r w:rsidRPr="008548F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письму</w:t>
        </w:r>
      </w:hyperlink>
      <w:r w:rsidRPr="00854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Минприроды России от 25.01.2012 N 05-12-44/832 "О регулировании природоохранной деятельности с медицинскими отходами" в настоящее время в соответствии с законодательством о санитарно-эпидемиологическом благополучии населения вопросы обращения с отходами лечебно-профилактических учреждений и медицинскими отходами в целом регулируются Санитарными правилами и нормами </w:t>
      </w:r>
      <w:hyperlink r:id="rId8" w:anchor="dst100011" w:history="1">
        <w:r w:rsidRPr="008548F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СанПиН 2.1.7.2790-10</w:t>
        </w:r>
      </w:hyperlink>
      <w:r w:rsidRPr="00854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"Санитарно-эпидемиологические требования к обращению с медицинскими отходами", утвержденными постановлением Главного санитарного врача Российской Федерации</w:t>
      </w:r>
      <w:proofErr w:type="gramEnd"/>
      <w:r w:rsidRPr="00854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9 декабря 2010 г. N 163 "Об утверждении СанПиН 2.1.7.2790-10 "Санитарно-эпидемиологические требования к обращению с медицинскими отходами".</w:t>
      </w:r>
    </w:p>
    <w:p w:rsidR="008548F2" w:rsidRPr="008548F2" w:rsidRDefault="008548F2" w:rsidP="008548F2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0009"/>
      <w:bookmarkEnd w:id="9"/>
      <w:r w:rsidRPr="00854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Минприроды России сообщает, что действие норм Федерального </w:t>
      </w:r>
      <w:hyperlink r:id="rId9" w:history="1">
        <w:r w:rsidRPr="008548F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854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N 89-ФЗ, а также нормативных правовых актов Минприроды России в области обращения с отходами не распространяются на отходы лечебно-профилактических учреждений (медицинских отходов в целом), а также на биологические отходы, и, как следствие, выдача разрешительной документации в области обращения с отходами на вышеуказанные отходы неправомерна, в </w:t>
      </w:r>
      <w:proofErr w:type="gramStart"/>
      <w:r w:rsidRPr="00854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proofErr w:type="gramEnd"/>
      <w:r w:rsidRPr="00854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чем Минприроды России были подготовлены и внесены изменения в Федеральный </w:t>
      </w:r>
      <w:hyperlink r:id="rId10" w:history="1">
        <w:r w:rsidRPr="008548F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854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N 89-ФЗ в части изменения формулировки "отходы лечебно-профилактических учреждений" на термин "медицинские отходы" в соответствии с Федеральным </w:t>
      </w:r>
      <w:hyperlink r:id="rId11" w:history="1">
        <w:r w:rsidRPr="008548F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854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21 ноября 2011 г. N 323-ФЗ "Об основах охраны здоровья граждан в Российской Федерации".</w:t>
      </w:r>
    </w:p>
    <w:p w:rsidR="008548F2" w:rsidRPr="008548F2" w:rsidRDefault="008548F2" w:rsidP="008548F2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00010"/>
      <w:bookmarkEnd w:id="10"/>
      <w:r w:rsidRPr="00854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</w:t>
      </w:r>
      <w:hyperlink r:id="rId12" w:anchor="dst8" w:history="1">
        <w:r w:rsidRPr="008548F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5.1.1</w:t>
        </w:r>
      </w:hyperlink>
      <w:r w:rsidRPr="00854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постановления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 Федеральная служба по надзору в сфере защиты прав потребителей и благополучия человека осуществляет федеральный государственный санитарно-эпидемиологический надзор за соблюдением санитарного законодательства.</w:t>
      </w:r>
    </w:p>
    <w:p w:rsidR="008548F2" w:rsidRPr="008548F2" w:rsidRDefault="008548F2" w:rsidP="008548F2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100011"/>
      <w:bookmarkEnd w:id="11"/>
      <w:proofErr w:type="gramStart"/>
      <w:r w:rsidRPr="00854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Однако согласно </w:t>
      </w:r>
      <w:hyperlink r:id="rId13" w:anchor="dst100102" w:history="1">
        <w:r w:rsidRPr="008548F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пункту 4.29</w:t>
        </w:r>
      </w:hyperlink>
      <w:r w:rsidRPr="00854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санитарно-эпидемиологических правил и норм (далее - Санитарно-эпидемиологические правила и нормы), утвержденных постановлением Главного санитарного врача Российской Федерации от 9 декабря 2010 г. N 163 "Об утверждении СанПиН 2.1.7.2790-10 "Санитарно-эпидемиологические требования к обращению с медицинскими отходами", вывоз отходов класса Г, к которым в том числе относятся лекарственные средства, не подлежащие использованию, для обезвреживания или утилизации осуществляется специализированными</w:t>
      </w:r>
      <w:proofErr w:type="gramEnd"/>
      <w:r w:rsidRPr="00854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организациями, имеющими лицензию на данный вид деятельности.</w:t>
      </w:r>
    </w:p>
    <w:p w:rsidR="008548F2" w:rsidRPr="008548F2" w:rsidRDefault="008548F2" w:rsidP="008548F2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100012"/>
      <w:bookmarkEnd w:id="12"/>
      <w:proofErr w:type="gramStart"/>
      <w:r w:rsidRPr="00854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Следует отметить, что согласно </w:t>
      </w:r>
      <w:hyperlink r:id="rId14" w:anchor="dst100043" w:history="1">
        <w:r w:rsidRPr="008548F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части 2 статьи 2.1</w:t>
        </w:r>
      </w:hyperlink>
      <w:r w:rsidRPr="00854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Кодекса об административных правонарушениях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настоящим </w:t>
      </w:r>
      <w:hyperlink r:id="rId15" w:history="1">
        <w:r w:rsidRPr="008548F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Кодексом</w:t>
        </w:r>
      </w:hyperlink>
      <w:r w:rsidRPr="00854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соблюдению.</w:t>
      </w:r>
      <w:proofErr w:type="gramEnd"/>
    </w:p>
    <w:p w:rsidR="008548F2" w:rsidRPr="008548F2" w:rsidRDefault="008548F2" w:rsidP="008548F2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100013"/>
      <w:bookmarkEnd w:id="13"/>
      <w:r w:rsidRPr="00854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Таким образом, по мнению Департамента, требования </w:t>
      </w:r>
      <w:hyperlink r:id="rId16" w:anchor="dst100021" w:history="1">
        <w:r w:rsidRPr="008548F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 8</w:t>
        </w:r>
      </w:hyperlink>
      <w:r w:rsidRPr="00854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 и </w:t>
      </w:r>
      <w:hyperlink r:id="rId17" w:anchor="dst100102" w:history="1">
        <w:r w:rsidRPr="008548F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 4.29</w:t>
        </w:r>
      </w:hyperlink>
      <w:r w:rsidRPr="00854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Санитарно-эпидемиологических правил и норм не могут быть применены, так как вступают в противоречие с нормами Федерального </w:t>
      </w:r>
      <w:hyperlink r:id="rId18" w:history="1">
        <w:r w:rsidRPr="008548F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854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N 89-ФЗ.</w:t>
      </w:r>
    </w:p>
    <w:p w:rsidR="008548F2" w:rsidRPr="008548F2" w:rsidRDefault="008548F2" w:rsidP="008548F2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014"/>
      <w:bookmarkEnd w:id="14"/>
    </w:p>
    <w:p w:rsidR="008548F2" w:rsidRPr="008548F2" w:rsidRDefault="008548F2" w:rsidP="008548F2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8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Заместитель директора Департамента</w:t>
      </w:r>
    </w:p>
    <w:p w:rsidR="008548F2" w:rsidRPr="008548F2" w:rsidRDefault="008548F2" w:rsidP="008548F2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8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О.А.КОНСТАНТИНОВА</w:t>
      </w:r>
    </w:p>
    <w:p w:rsidR="00FE29B4" w:rsidRDefault="00FE29B4"/>
    <w:sectPr w:rsidR="00FE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F2"/>
    <w:rsid w:val="00572C45"/>
    <w:rsid w:val="008548F2"/>
    <w:rsid w:val="00FE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48F2"/>
    <w:pPr>
      <w:spacing w:after="15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48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48F2"/>
    <w:rPr>
      <w:strike w:val="0"/>
      <w:dstrike w:val="0"/>
      <w:color w:val="66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48F2"/>
    <w:pPr>
      <w:spacing w:after="15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48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48F2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400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28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11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819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18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17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84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2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17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164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59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10948/c707c32b694b34fbd3c81faa4a0d133eecdc6175/" TargetMode="External"/><Relationship Id="rId13" Type="http://schemas.openxmlformats.org/officeDocument/2006/relationships/hyperlink" Target="http://www.consultant.ru/document/cons_doc_LAW_110948/0a5a20ac4f9c47900c2ae1aa8a09b9545190cd1b/" TargetMode="External"/><Relationship Id="rId18" Type="http://schemas.openxmlformats.org/officeDocument/2006/relationships/hyperlink" Target="http://www.consultant.ru/document/cons_doc_LAW_1910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60368/1960b4755e71aa39869bf78f3b2d3f86aa979eda/" TargetMode="External"/><Relationship Id="rId12" Type="http://schemas.openxmlformats.org/officeDocument/2006/relationships/hyperlink" Target="http://www.consultant.ru/document/cons_doc_LAW_48298/" TargetMode="External"/><Relationship Id="rId17" Type="http://schemas.openxmlformats.org/officeDocument/2006/relationships/hyperlink" Target="http://www.consultant.ru/document/cons_doc_LAW_110948/0a5a20ac4f9c47900c2ae1aa8a09b9545190cd1b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104402/d033a4a44d266a59d827aacbb130be6d4774a597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13658/6a4a5b5468ba8b99831699f7d048d2a5d7710610/" TargetMode="External"/><Relationship Id="rId11" Type="http://schemas.openxmlformats.org/officeDocument/2006/relationships/hyperlink" Target="http://www.consultant.ru/document/cons_doc_LAW_121895/" TargetMode="External"/><Relationship Id="rId5" Type="http://schemas.openxmlformats.org/officeDocument/2006/relationships/hyperlink" Target="http://www.consultant.ru/document/cons_doc_LAW_121895/013253912df656b939c81359cfc01b7e63945824/" TargetMode="External"/><Relationship Id="rId15" Type="http://schemas.openxmlformats.org/officeDocument/2006/relationships/hyperlink" Target="http://www.consultant.ru/document/cons_doc_LAW_34661/" TargetMode="External"/><Relationship Id="rId10" Type="http://schemas.openxmlformats.org/officeDocument/2006/relationships/hyperlink" Target="http://www.consultant.ru/document/cons_doc_LAW_19109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9109/" TargetMode="External"/><Relationship Id="rId14" Type="http://schemas.openxmlformats.org/officeDocument/2006/relationships/hyperlink" Target="http://www.consultant.ru/document/cons_doc_LAW_34661/f214c94ac8d077460330dbe4ab3d6677b3635a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AD7BB041.dotm</Template>
  <TotalTime>1</TotalTime>
  <Pages>3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Вероника Алексеевна</dc:creator>
  <cp:lastModifiedBy>Монахова Вероника Алексеевна</cp:lastModifiedBy>
  <cp:revision>1</cp:revision>
  <dcterms:created xsi:type="dcterms:W3CDTF">2015-12-01T12:40:00Z</dcterms:created>
  <dcterms:modified xsi:type="dcterms:W3CDTF">2015-12-01T12:41:00Z</dcterms:modified>
</cp:coreProperties>
</file>